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C5" w:rsidRDefault="000254C5" w:rsidP="00EC4DDD">
      <w:pPr>
        <w:pStyle w:val="BodyText"/>
        <w:spacing w:before="0" w:beforeAutospacing="0" w:after="0" w:afterAutospacing="0"/>
        <w:rPr>
          <w:bCs/>
          <w:szCs w:val="28"/>
        </w:rPr>
      </w:pPr>
      <w:r>
        <w:rPr>
          <w:bCs/>
          <w:szCs w:val="28"/>
        </w:rPr>
        <w:t>СОГЛАСОВАНО                                                                           УТВЕРЖДАЮ</w:t>
      </w:r>
    </w:p>
    <w:p w:rsidR="000254C5" w:rsidRDefault="000254C5" w:rsidP="00EC4DDD">
      <w:pPr>
        <w:pStyle w:val="BodyText"/>
        <w:spacing w:before="0" w:beforeAutospacing="0" w:after="0" w:afterAutospacing="0"/>
        <w:rPr>
          <w:bCs/>
          <w:szCs w:val="28"/>
        </w:rPr>
      </w:pPr>
      <w:r>
        <w:rPr>
          <w:bCs/>
          <w:szCs w:val="28"/>
        </w:rPr>
        <w:t>Председатель профкома                                                         Директор спец. школы-интерната</w:t>
      </w:r>
    </w:p>
    <w:p w:rsidR="000254C5" w:rsidRDefault="000254C5" w:rsidP="00EC4DDD">
      <w:pPr>
        <w:pStyle w:val="BodyText"/>
        <w:spacing w:before="0" w:beforeAutospacing="0" w:after="0" w:afterAutospacing="0"/>
        <w:rPr>
          <w:bCs/>
          <w:szCs w:val="28"/>
        </w:rPr>
      </w:pPr>
      <w:r>
        <w:rPr>
          <w:bCs/>
          <w:szCs w:val="28"/>
        </w:rPr>
        <w:t>спец. школы-интерната                                                          1 и 2  вида</w:t>
      </w:r>
    </w:p>
    <w:p w:rsidR="000254C5" w:rsidRDefault="000254C5" w:rsidP="00EC4DDD">
      <w:pPr>
        <w:pStyle w:val="BodyText"/>
        <w:spacing w:before="0" w:beforeAutospacing="0" w:after="0" w:afterAutospacing="0"/>
        <w:rPr>
          <w:bCs/>
          <w:szCs w:val="28"/>
        </w:rPr>
      </w:pPr>
      <w:r>
        <w:rPr>
          <w:bCs/>
          <w:szCs w:val="28"/>
        </w:rPr>
        <w:t>_________Е.В. Малыйкина                                                  _________________Марычев В.Ф.</w:t>
      </w:r>
    </w:p>
    <w:p w:rsidR="000254C5" w:rsidRDefault="000254C5" w:rsidP="00EC4DDD">
      <w:pPr>
        <w:pStyle w:val="BodyText"/>
        <w:spacing w:before="0" w:beforeAutospacing="0" w:after="0" w:afterAutospacing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_________________2013 год                                          </w:t>
      </w:r>
    </w:p>
    <w:p w:rsidR="000254C5" w:rsidRDefault="000254C5" w:rsidP="00EC4DDD">
      <w:pPr>
        <w:pStyle w:val="BodyText"/>
        <w:spacing w:before="0" w:beforeAutospacing="0" w:after="0" w:afterAutospacing="0"/>
        <w:rPr>
          <w:bCs/>
          <w:szCs w:val="28"/>
        </w:rPr>
      </w:pPr>
      <w:r>
        <w:rPr>
          <w:bCs/>
          <w:szCs w:val="28"/>
        </w:rPr>
        <w:t>Принято на заседании</w:t>
      </w:r>
    </w:p>
    <w:p w:rsidR="000254C5" w:rsidRDefault="000254C5" w:rsidP="00EC4DDD">
      <w:pPr>
        <w:pStyle w:val="BodyText"/>
        <w:spacing w:before="0" w:beforeAutospacing="0" w:after="0" w:afterAutospacing="0"/>
        <w:rPr>
          <w:bCs/>
          <w:szCs w:val="28"/>
        </w:rPr>
      </w:pPr>
      <w:r>
        <w:rPr>
          <w:bCs/>
          <w:szCs w:val="28"/>
        </w:rPr>
        <w:t xml:space="preserve">Педагогического совета </w:t>
      </w:r>
    </w:p>
    <w:p w:rsidR="000254C5" w:rsidRDefault="000254C5" w:rsidP="00EC4DDD">
      <w:pPr>
        <w:pStyle w:val="BodyText"/>
        <w:spacing w:before="0" w:beforeAutospacing="0" w:after="0" w:afterAutospacing="0"/>
      </w:pPr>
      <w:r>
        <w:t>Протокол № 1 от 30.08.13г.</w:t>
      </w:r>
    </w:p>
    <w:p w:rsidR="000254C5" w:rsidRDefault="000254C5" w:rsidP="00EC4DD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54C5" w:rsidRDefault="000254C5" w:rsidP="00EC4DD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54C5" w:rsidRDefault="000254C5" w:rsidP="00EC4DD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254C5" w:rsidRDefault="000254C5" w:rsidP="00913E9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библиотеке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0D51">
        <w:rPr>
          <w:rFonts w:ascii="Times New Roman" w:hAnsi="Times New Roman"/>
          <w:b/>
          <w:bCs/>
        </w:rPr>
        <w:t xml:space="preserve">в </w:t>
      </w:r>
      <w:r w:rsidRPr="00650D51">
        <w:rPr>
          <w:rFonts w:ascii="Times New Roman" w:hAnsi="Times New Roman"/>
          <w:b/>
        </w:rPr>
        <w:t>ГКС(К)ОУ РМ «Саранская специальная (коррекционная)</w:t>
      </w:r>
      <w:r>
        <w:rPr>
          <w:rFonts w:ascii="Times New Roman" w:hAnsi="Times New Roman"/>
          <w:b/>
        </w:rPr>
        <w:t xml:space="preserve"> </w:t>
      </w:r>
    </w:p>
    <w:p w:rsidR="000254C5" w:rsidRPr="00650D51" w:rsidRDefault="000254C5" w:rsidP="00913E9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650D51">
        <w:rPr>
          <w:rFonts w:ascii="Times New Roman" w:hAnsi="Times New Roman"/>
          <w:b/>
        </w:rPr>
        <w:t xml:space="preserve"> общеобразовательная шк</w:t>
      </w:r>
      <w:r w:rsidRPr="00650D51">
        <w:rPr>
          <w:rFonts w:ascii="Times New Roman" w:hAnsi="Times New Roman"/>
          <w:b/>
        </w:rPr>
        <w:t>о</w:t>
      </w:r>
      <w:r w:rsidRPr="00650D51">
        <w:rPr>
          <w:rFonts w:ascii="Times New Roman" w:hAnsi="Times New Roman"/>
          <w:b/>
        </w:rPr>
        <w:t xml:space="preserve">ла-интернат </w:t>
      </w:r>
      <w:r w:rsidRPr="00650D51">
        <w:rPr>
          <w:rFonts w:ascii="Times New Roman" w:hAnsi="Times New Roman"/>
          <w:b/>
          <w:lang w:val="en-US"/>
        </w:rPr>
        <w:t>I</w:t>
      </w:r>
      <w:r w:rsidRPr="00650D51">
        <w:rPr>
          <w:rFonts w:ascii="Times New Roman" w:hAnsi="Times New Roman"/>
          <w:b/>
        </w:rPr>
        <w:t xml:space="preserve"> и </w:t>
      </w:r>
      <w:r w:rsidRPr="00650D51">
        <w:rPr>
          <w:rFonts w:ascii="Times New Roman" w:hAnsi="Times New Roman"/>
          <w:b/>
          <w:lang w:val="en-US"/>
        </w:rPr>
        <w:t>II</w:t>
      </w:r>
      <w:r w:rsidRPr="00650D51">
        <w:rPr>
          <w:rFonts w:ascii="Times New Roman" w:hAnsi="Times New Roman"/>
          <w:b/>
        </w:rPr>
        <w:t xml:space="preserve"> вида»</w:t>
      </w:r>
    </w:p>
    <w:p w:rsidR="000254C5" w:rsidRDefault="000254C5" w:rsidP="00EC4D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54C5" w:rsidRDefault="000254C5" w:rsidP="00EC4D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54C5" w:rsidRDefault="000254C5" w:rsidP="00913E9C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0254C5" w:rsidRPr="001219F3" w:rsidRDefault="000254C5" w:rsidP="00913E9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254C5" w:rsidRPr="0015463C" w:rsidRDefault="000254C5" w:rsidP="00913E9C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>Положение о библиотеке</w:t>
      </w:r>
      <w:r w:rsidRPr="00913E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разработано на основе </w:t>
      </w:r>
      <w:r w:rsidRPr="0015463C">
        <w:rPr>
          <w:rFonts w:ascii="Times New Roman" w:hAnsi="Times New Roman"/>
          <w:sz w:val="24"/>
          <w:szCs w:val="24"/>
          <w:lang w:eastAsia="ru-RU"/>
        </w:rPr>
        <w:t>Законов Российской Федера</w:t>
      </w:r>
      <w:r w:rsidRPr="0015463C">
        <w:rPr>
          <w:rFonts w:ascii="Times New Roman" w:hAnsi="Times New Roman"/>
          <w:sz w:val="24"/>
          <w:szCs w:val="24"/>
          <w:lang w:eastAsia="ru-RU"/>
        </w:rPr>
        <w:softHyphen/>
        <w:t xml:space="preserve">ции «Об </w:t>
      </w:r>
      <w:r>
        <w:rPr>
          <w:rFonts w:ascii="Times New Roman" w:hAnsi="Times New Roman"/>
          <w:sz w:val="24"/>
          <w:szCs w:val="24"/>
          <w:lang w:eastAsia="ru-RU"/>
        </w:rPr>
        <w:t>образовании» от 29.12.2012г. №273-ФЗ и «О библиотечном деле».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1.2. Деятельность библиотеки школы (далее - библиотека) отражается в Уставе о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разов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тельного учреждения. Обеспеченность библиотеки учебными, методическими и справочными документами учитывается при лицензировании образовательного учрежд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1.3. Цели библиотеки образовательного учреждения соотносятся с целями образ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вател</w:t>
      </w:r>
      <w:r w:rsidRPr="001219F3">
        <w:rPr>
          <w:rFonts w:ascii="Times New Roman" w:hAnsi="Times New Roman"/>
          <w:sz w:val="24"/>
          <w:szCs w:val="24"/>
          <w:lang w:eastAsia="ru-RU"/>
        </w:rPr>
        <w:t>ь</w:t>
      </w:r>
      <w:r w:rsidRPr="001219F3">
        <w:rPr>
          <w:rFonts w:ascii="Times New Roman" w:hAnsi="Times New Roman"/>
          <w:sz w:val="24"/>
          <w:szCs w:val="24"/>
          <w:lang w:eastAsia="ru-RU"/>
        </w:rPr>
        <w:t>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</w:t>
      </w:r>
      <w:r w:rsidRPr="001219F3">
        <w:rPr>
          <w:rFonts w:ascii="Times New Roman" w:hAnsi="Times New Roman"/>
          <w:sz w:val="24"/>
          <w:szCs w:val="24"/>
          <w:lang w:eastAsia="ru-RU"/>
        </w:rPr>
        <w:t>п</w:t>
      </w:r>
      <w:r w:rsidRPr="001219F3">
        <w:rPr>
          <w:rFonts w:ascii="Times New Roman" w:hAnsi="Times New Roman"/>
          <w:sz w:val="24"/>
          <w:szCs w:val="24"/>
          <w:lang w:eastAsia="ru-RU"/>
        </w:rPr>
        <w:t>тация к жизни в обществе, создание основы для осознанного выбора и последующего о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дине, семье, формирование здорового образа жизни.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образовательного учреждения, положением о библиотеке, утвержденном дире</w:t>
      </w:r>
      <w:r w:rsidRPr="001219F3">
        <w:rPr>
          <w:rFonts w:ascii="Times New Roman" w:hAnsi="Times New Roman"/>
          <w:sz w:val="24"/>
          <w:szCs w:val="24"/>
          <w:lang w:eastAsia="ru-RU"/>
        </w:rPr>
        <w:t>к</w:t>
      </w:r>
      <w:r w:rsidRPr="001219F3">
        <w:rPr>
          <w:rFonts w:ascii="Times New Roman" w:hAnsi="Times New Roman"/>
          <w:sz w:val="24"/>
          <w:szCs w:val="24"/>
          <w:lang w:eastAsia="ru-RU"/>
        </w:rPr>
        <w:t>тором обр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зовательного учреждения.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1.5. Порядок пользования источниками информации, перечень основных услуг и условия их предоставления определяются Положением о библиотеке образовательного учреждения и Правилами пользования библиотекой, утвержденными руководителем обр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зов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тельного  учреждения.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1.6.     Образовательное учреждение несет ответственность за доступность и кач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ство би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лиотечно-информационного обслуживания библиотеки.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1.7.      Организация обслуживания участников образовательного процесса прои</w:t>
      </w:r>
      <w:r w:rsidRPr="001219F3">
        <w:rPr>
          <w:rFonts w:ascii="Times New Roman" w:hAnsi="Times New Roman"/>
          <w:sz w:val="24"/>
          <w:szCs w:val="24"/>
          <w:lang w:eastAsia="ru-RU"/>
        </w:rPr>
        <w:t>з</w:t>
      </w:r>
      <w:r w:rsidRPr="001219F3">
        <w:rPr>
          <w:rFonts w:ascii="Times New Roman" w:hAnsi="Times New Roman"/>
          <w:sz w:val="24"/>
          <w:szCs w:val="24"/>
          <w:lang w:eastAsia="ru-RU"/>
        </w:rPr>
        <w:t>водится в соответствии с правилами техники безопасности и противопожарными, сан</w:t>
      </w:r>
      <w:r w:rsidRPr="001219F3">
        <w:rPr>
          <w:rFonts w:ascii="Times New Roman" w:hAnsi="Times New Roman"/>
          <w:sz w:val="24"/>
          <w:szCs w:val="24"/>
          <w:lang w:eastAsia="ru-RU"/>
        </w:rPr>
        <w:t>и</w:t>
      </w:r>
      <w:r w:rsidRPr="001219F3">
        <w:rPr>
          <w:rFonts w:ascii="Times New Roman" w:hAnsi="Times New Roman"/>
          <w:sz w:val="24"/>
          <w:szCs w:val="24"/>
          <w:lang w:eastAsia="ru-RU"/>
        </w:rPr>
        <w:t>тарно-гигиеническими требованиями.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2. ОСНОВНЫЕ ЗАДАЧИ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Основными задачами библиотеки являются: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 обеспечение участникам образовательного процесса - обучающимся, педагог</w:t>
      </w:r>
      <w:r w:rsidRPr="001219F3">
        <w:rPr>
          <w:rFonts w:ascii="Times New Roman" w:hAnsi="Times New Roman"/>
          <w:sz w:val="24"/>
          <w:szCs w:val="24"/>
          <w:lang w:eastAsia="ru-RU"/>
        </w:rPr>
        <w:t>и</w:t>
      </w:r>
      <w:r w:rsidRPr="001219F3">
        <w:rPr>
          <w:rFonts w:ascii="Times New Roman" w:hAnsi="Times New Roman"/>
          <w:sz w:val="24"/>
          <w:szCs w:val="24"/>
          <w:lang w:eastAsia="ru-RU"/>
        </w:rPr>
        <w:t>ческим работникам, родителям, (иным законным представителям) обучающихся (далее - пользователям) - доступа к информации, знаниям, идеям, культурным ценностям посре</w:t>
      </w:r>
      <w:r w:rsidRPr="001219F3">
        <w:rPr>
          <w:rFonts w:ascii="Times New Roman" w:hAnsi="Times New Roman"/>
          <w:sz w:val="24"/>
          <w:szCs w:val="24"/>
          <w:lang w:eastAsia="ru-RU"/>
        </w:rPr>
        <w:t>д</w:t>
      </w:r>
      <w:r w:rsidRPr="001219F3">
        <w:rPr>
          <w:rFonts w:ascii="Times New Roman" w:hAnsi="Times New Roman"/>
          <w:sz w:val="24"/>
          <w:szCs w:val="24"/>
          <w:lang w:eastAsia="ru-RU"/>
        </w:rPr>
        <w:t>ством использования библиотечно-информационных ресурсов образовательного учрежд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ния на различных носителях: бумажном (книжный фонд, фонд периодических изданий); магни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ном (фонд аудио- и видеокассет); цифровом (CD-диски); и иных носителях;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</w:t>
      </w:r>
      <w:r w:rsidRPr="001219F3">
        <w:rPr>
          <w:rFonts w:ascii="Times New Roman" w:hAnsi="Times New Roman"/>
          <w:sz w:val="24"/>
          <w:szCs w:val="24"/>
          <w:lang w:eastAsia="ru-RU"/>
        </w:rPr>
        <w:t>у</w:t>
      </w:r>
      <w:r w:rsidRPr="001219F3">
        <w:rPr>
          <w:rFonts w:ascii="Times New Roman" w:hAnsi="Times New Roman"/>
          <w:sz w:val="24"/>
          <w:szCs w:val="24"/>
          <w:lang w:eastAsia="ru-RU"/>
        </w:rPr>
        <w:t>чающегося, развитии его творческого потенциала;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сов, формирование комфортной библиотечной среды.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3. ОСНОВНЫЕ ФУНКЦИИ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Для реализации основных задач библиотека: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  формирует фонд библиотечно-информационных ресурсов образовательного у</w:t>
      </w:r>
      <w:r w:rsidRPr="001219F3">
        <w:rPr>
          <w:rFonts w:ascii="Times New Roman" w:hAnsi="Times New Roman"/>
          <w:sz w:val="24"/>
          <w:szCs w:val="24"/>
          <w:lang w:eastAsia="ru-RU"/>
        </w:rPr>
        <w:t>ч</w:t>
      </w:r>
      <w:r w:rsidRPr="001219F3">
        <w:rPr>
          <w:rFonts w:ascii="Times New Roman" w:hAnsi="Times New Roman"/>
          <w:sz w:val="24"/>
          <w:szCs w:val="24"/>
          <w:lang w:eastAsia="ru-RU"/>
        </w:rPr>
        <w:t>режд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ния:</w:t>
      </w:r>
    </w:p>
    <w:p w:rsidR="000254C5" w:rsidRPr="001219F3" w:rsidRDefault="000254C5" w:rsidP="00EC4DD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комплектует универсальный фонд учебными, художественными, научными, спр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вочными, педагогическими и научно-популярными документами на традиционных и н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традиционных носителях информации;</w:t>
      </w:r>
    </w:p>
    <w:p w:rsidR="000254C5" w:rsidRPr="001219F3" w:rsidRDefault="000254C5" w:rsidP="00EC4DD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пополняет фонд информационными ресурсами сети Интернет, базами и ба</w:t>
      </w:r>
      <w:r w:rsidRPr="001219F3">
        <w:rPr>
          <w:rFonts w:ascii="Times New Roman" w:hAnsi="Times New Roman"/>
          <w:sz w:val="24"/>
          <w:szCs w:val="24"/>
          <w:lang w:eastAsia="ru-RU"/>
        </w:rPr>
        <w:t>н</w:t>
      </w:r>
      <w:r w:rsidRPr="001219F3">
        <w:rPr>
          <w:rFonts w:ascii="Times New Roman" w:hAnsi="Times New Roman"/>
          <w:sz w:val="24"/>
          <w:szCs w:val="24"/>
          <w:lang w:eastAsia="ru-RU"/>
        </w:rPr>
        <w:t>ками данных других учреждений и организаций;</w:t>
      </w:r>
    </w:p>
    <w:p w:rsidR="000254C5" w:rsidRPr="001219F3" w:rsidRDefault="000254C5" w:rsidP="00EC4DD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аккумулирует фонд документов, создаваемых в образовательном учрежд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нии (публикаций и работ педагогов образовательного учреждения, лучших научных работ и рефератов обучающихся и др.);</w:t>
      </w:r>
    </w:p>
    <w:p w:rsidR="000254C5" w:rsidRPr="001219F3" w:rsidRDefault="000254C5" w:rsidP="00EC4DD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осуществляет размещение, организацию и сохранность документов;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б)  создает информационную продукцию:</w:t>
      </w:r>
    </w:p>
    <w:p w:rsidR="000254C5" w:rsidRPr="001219F3" w:rsidRDefault="000254C5" w:rsidP="00EC4DD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организует и ведет справочно-библиографический аппарат: каталоги (алф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витный, систематический), картотеки (систематическую картотеку статей, тематические картот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ки);</w:t>
      </w:r>
    </w:p>
    <w:p w:rsidR="000254C5" w:rsidRPr="001219F3" w:rsidRDefault="000254C5" w:rsidP="00EC4DD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разрабатывает рекомендательные библиографические пособия (списки, о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зоры, указатели и т.п.)</w:t>
      </w:r>
    </w:p>
    <w:p w:rsidR="000254C5" w:rsidRPr="001219F3" w:rsidRDefault="000254C5" w:rsidP="00EC4DD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обеспечивает информирование пользователей об информационной проду</w:t>
      </w:r>
      <w:r w:rsidRPr="001219F3">
        <w:rPr>
          <w:rFonts w:ascii="Times New Roman" w:hAnsi="Times New Roman"/>
          <w:sz w:val="24"/>
          <w:szCs w:val="24"/>
          <w:lang w:eastAsia="ru-RU"/>
        </w:rPr>
        <w:t>к</w:t>
      </w:r>
      <w:r w:rsidRPr="001219F3">
        <w:rPr>
          <w:rFonts w:ascii="Times New Roman" w:hAnsi="Times New Roman"/>
          <w:sz w:val="24"/>
          <w:szCs w:val="24"/>
          <w:lang w:eastAsia="ru-RU"/>
        </w:rPr>
        <w:t>ции;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в)  осуществляет дифференцированное библиотечно-информационное обслужив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ние обучающихся:</w:t>
      </w:r>
    </w:p>
    <w:p w:rsidR="000254C5" w:rsidRPr="001219F3" w:rsidRDefault="000254C5" w:rsidP="00EC4DD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создает условия для реализации самостоятельности в обучении, познав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тельной, творческой деятельности;</w:t>
      </w:r>
    </w:p>
    <w:p w:rsidR="000254C5" w:rsidRPr="001219F3" w:rsidRDefault="000254C5" w:rsidP="00EC4DD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бителя . информации, содействует интеграции комплекса знаний, умений и навыков раб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ты с книгой и информацией;</w:t>
      </w:r>
    </w:p>
    <w:p w:rsidR="000254C5" w:rsidRPr="001219F3" w:rsidRDefault="000254C5" w:rsidP="00EC4DD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оказывает информационную поддержку в решении задач, возникающих в процессе их  учебной, самообразовательной и досуговой деятельности;</w:t>
      </w:r>
    </w:p>
    <w:p w:rsidR="000254C5" w:rsidRPr="001219F3" w:rsidRDefault="000254C5" w:rsidP="00EC4DD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г)          осуществляет дифференцированное библиотечно-информационное обсл</w:t>
      </w:r>
      <w:r w:rsidRPr="001219F3">
        <w:rPr>
          <w:rFonts w:ascii="Times New Roman" w:hAnsi="Times New Roman"/>
          <w:sz w:val="24"/>
          <w:szCs w:val="24"/>
          <w:lang w:eastAsia="ru-RU"/>
        </w:rPr>
        <w:t>у</w:t>
      </w:r>
      <w:r w:rsidRPr="001219F3">
        <w:rPr>
          <w:rFonts w:ascii="Times New Roman" w:hAnsi="Times New Roman"/>
          <w:sz w:val="24"/>
          <w:szCs w:val="24"/>
          <w:lang w:eastAsia="ru-RU"/>
        </w:rPr>
        <w:t>живание I педагогических работников:</w:t>
      </w:r>
    </w:p>
    <w:p w:rsidR="000254C5" w:rsidRPr="001219F3" w:rsidRDefault="000254C5" w:rsidP="00EC4DDD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выявляет информационные потребности и удовлетворяет запросы, связа</w:t>
      </w:r>
      <w:r w:rsidRPr="001219F3">
        <w:rPr>
          <w:rFonts w:ascii="Times New Roman" w:hAnsi="Times New Roman"/>
          <w:sz w:val="24"/>
          <w:szCs w:val="24"/>
          <w:lang w:eastAsia="ru-RU"/>
        </w:rPr>
        <w:t>н</w:t>
      </w:r>
      <w:r w:rsidRPr="001219F3">
        <w:rPr>
          <w:rFonts w:ascii="Times New Roman" w:hAnsi="Times New Roman"/>
          <w:sz w:val="24"/>
          <w:szCs w:val="24"/>
          <w:lang w:eastAsia="ru-RU"/>
        </w:rPr>
        <w:t>ные с обучением,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воспитанием и здоровьем детей;</w:t>
      </w:r>
    </w:p>
    <w:p w:rsidR="000254C5" w:rsidRPr="001219F3" w:rsidRDefault="000254C5" w:rsidP="00EC4DD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содействует профессиональной компетенции, повышению квалификации, провед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 xml:space="preserve">нию аттестации; </w:t>
      </w:r>
    </w:p>
    <w:p w:rsidR="000254C5" w:rsidRPr="001219F3" w:rsidRDefault="000254C5" w:rsidP="00EC4DD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</w:t>
      </w:r>
      <w:r w:rsidRPr="001219F3">
        <w:rPr>
          <w:rFonts w:ascii="Times New Roman" w:hAnsi="Times New Roman"/>
          <w:sz w:val="24"/>
          <w:szCs w:val="24"/>
          <w:lang w:eastAsia="ru-RU"/>
        </w:rPr>
        <w:t>ж</w:t>
      </w:r>
      <w:r w:rsidRPr="001219F3">
        <w:rPr>
          <w:rFonts w:ascii="Times New Roman" w:hAnsi="Times New Roman"/>
          <w:sz w:val="24"/>
          <w:szCs w:val="24"/>
          <w:lang w:eastAsia="ru-RU"/>
        </w:rPr>
        <w:t>дения по вопросам управления образовательным процессом;</w:t>
      </w:r>
    </w:p>
    <w:p w:rsidR="000254C5" w:rsidRPr="001219F3" w:rsidRDefault="000254C5" w:rsidP="00EC4DD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 xml:space="preserve">способствует проведению занятий по формированию информационной культуры; 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  <w:r w:rsidRPr="001219F3">
        <w:rPr>
          <w:rFonts w:ascii="Times New Roman" w:hAnsi="Times New Roman"/>
          <w:sz w:val="24"/>
          <w:szCs w:val="24"/>
          <w:lang w:eastAsia="ru-RU"/>
        </w:rPr>
        <w:t>д) осуществляет дифференцированное библиотечно-информационное обслужив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ние р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дителей (иных законных представителей) обучающихся:</w:t>
      </w:r>
    </w:p>
    <w:p w:rsidR="000254C5" w:rsidRPr="001219F3" w:rsidRDefault="000254C5" w:rsidP="00EC4DDD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0254C5" w:rsidRPr="001219F3" w:rsidRDefault="000254C5" w:rsidP="00EC4DDD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консультирует по вопросам организации семейного чтения, знакомит с и</w:t>
      </w:r>
      <w:r w:rsidRPr="001219F3">
        <w:rPr>
          <w:rFonts w:ascii="Times New Roman" w:hAnsi="Times New Roman"/>
          <w:sz w:val="24"/>
          <w:szCs w:val="24"/>
          <w:lang w:eastAsia="ru-RU"/>
        </w:rPr>
        <w:t>н</w:t>
      </w:r>
      <w:r w:rsidRPr="001219F3">
        <w:rPr>
          <w:rFonts w:ascii="Times New Roman" w:hAnsi="Times New Roman"/>
          <w:sz w:val="24"/>
          <w:szCs w:val="24"/>
          <w:lang w:eastAsia="ru-RU"/>
        </w:rPr>
        <w:t>формацией по воспитанию детей;</w:t>
      </w:r>
    </w:p>
    <w:p w:rsidR="000254C5" w:rsidRPr="001219F3" w:rsidRDefault="000254C5" w:rsidP="00EC4DDD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консультирует по вопросам учебных изданий для обучающихся.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4. ОРГАНИЗАЦИЯ ДЕЯТЕЛЬНОСТИ БИБЛИОТЕКИ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4.1.         Структура библиотеки, помимо традиционных отделов (абонемент, ч</w:t>
      </w:r>
      <w:r w:rsidRPr="001219F3">
        <w:rPr>
          <w:rFonts w:ascii="Times New Roman" w:hAnsi="Times New Roman"/>
          <w:sz w:val="24"/>
          <w:szCs w:val="24"/>
          <w:lang w:eastAsia="ru-RU"/>
        </w:rPr>
        <w:t>и</w:t>
      </w:r>
      <w:r w:rsidRPr="001219F3">
        <w:rPr>
          <w:rFonts w:ascii="Times New Roman" w:hAnsi="Times New Roman"/>
          <w:sz w:val="24"/>
          <w:szCs w:val="24"/>
          <w:lang w:eastAsia="ru-RU"/>
        </w:rPr>
        <w:t>тальный зал), может включать отделы учебников, информационно-библиографической работы;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4.2.        Библиотечно-информационное обслуживание осуществляется на основе библи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течно- , информационных ресурсов в соответствии с учебным и воспитательным планами образовательного учреждения, программами, проектами и планом работы би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лиотеки.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4.3.        В целях обеспечения модернизации библиотеки в условиях информатиз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ции образования и в пределах средств, выделяемых учредителями, образовательное учр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ждение обеспечивает библиотеку: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- гарантированным финансированием комплектования библиотечно-информационных р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сурсов;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- необходимыми служебными и производственными помещениями в соответствии со структурой библиотеки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- ремонтом и сервисным обслуживанием техники и оборудования библиотеки;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-   библиотечной техникой и канцелярскими принадлежностями.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4.4. Образовательное учреждение создает условия для сохранности имущества библиот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речнями учебников и учебно-методических изданий, создание необходимых условий для деятельности библиотеки несет руководитель образовательного учреждения в соответс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вии с У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тавом учреждения.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4.6. Режим работы библиотеки определяется библиотекарем в соответствии с пр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вилами внутреннего распорядка образовательного учреждения. При определении режима работы библиотеки предусматривается выделение: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-  двух часов рабочего времени ежедневно на выполнение внутрибиблиотечной р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боты;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- одного раза в месяц - санитарного дня, в который обслуживание пользователей не прои</w:t>
      </w:r>
      <w:r w:rsidRPr="001219F3">
        <w:rPr>
          <w:rFonts w:ascii="Times New Roman" w:hAnsi="Times New Roman"/>
          <w:sz w:val="24"/>
          <w:szCs w:val="24"/>
          <w:lang w:eastAsia="ru-RU"/>
        </w:rPr>
        <w:t>з</w:t>
      </w:r>
      <w:r w:rsidRPr="001219F3">
        <w:rPr>
          <w:rFonts w:ascii="Times New Roman" w:hAnsi="Times New Roman"/>
          <w:sz w:val="24"/>
          <w:szCs w:val="24"/>
          <w:lang w:eastAsia="ru-RU"/>
        </w:rPr>
        <w:t>водится;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-  не менее одного раза в месяц - методического дня.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4.7. В целях обеспечения рационального использования информационных ресурсов в работе с детьми и юношеством библиотека образовательного учреждения взаимодейс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вует с библиотеками Министерства культуры Российской Федерации.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5. УПРАВЛЕНИЕ. ШТАТЫ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5.1. Управление библиотекой осуществляется в соответствии с законодательством Ро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сийской  федерации, субъектов Российской Федерации и Уставом образовательного учр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5.2.              Общее руководство деятельностью библиотеки осуществляет руков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дитель образовательного учреждения.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5.3.         Руководство библиотекой осуществляет заведующая библиотекой \ би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лиот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карь, которая несет ответственность в пределах своей компетенции перед обществом и руководителем 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</w:t>
      </w:r>
      <w:r w:rsidRPr="001219F3">
        <w:rPr>
          <w:rFonts w:ascii="Times New Roman" w:hAnsi="Times New Roman"/>
          <w:sz w:val="24"/>
          <w:szCs w:val="24"/>
          <w:lang w:eastAsia="ru-RU"/>
        </w:rPr>
        <w:t>ы</w:t>
      </w:r>
      <w:r w:rsidRPr="001219F3">
        <w:rPr>
          <w:rFonts w:ascii="Times New Roman" w:hAnsi="Times New Roman"/>
          <w:sz w:val="24"/>
          <w:szCs w:val="24"/>
          <w:lang w:eastAsia="ru-RU"/>
        </w:rPr>
        <w:t>ми требованиями, трудовым договором и Уставом образовательного учреждения.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5.4.         Заведующая библиотекой \ библиотекарь назначается руководителем о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разовательного учреждения, может являться членом педагогического коллектива и вх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дить в с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став педагогического совета образовательного учреждения.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5.5.         Методическое сопровождение деятельности библиотеки обеспечивает специ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лист (методист) по учебным фондам и школьным библиотекам органа управления образ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ванием.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5.6.         Заведующая библиотекой \ библиотекарь разрабатывает и представляет руков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дителю образовательного учреждения на утверждение следующие документы: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 положение о библиотеке,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 правила пользования библиотекой;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 планово-отчетную документацию;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г) технологическую документацию.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5.7. Порядок комплектования штата библиотеки образовательного учреждения ре</w:t>
      </w:r>
      <w:r w:rsidRPr="001219F3">
        <w:rPr>
          <w:rFonts w:ascii="Times New Roman" w:hAnsi="Times New Roman"/>
          <w:sz w:val="24"/>
          <w:szCs w:val="24"/>
          <w:lang w:eastAsia="ru-RU"/>
        </w:rPr>
        <w:t>г</w:t>
      </w:r>
      <w:r w:rsidRPr="001219F3">
        <w:rPr>
          <w:rFonts w:ascii="Times New Roman" w:hAnsi="Times New Roman"/>
          <w:sz w:val="24"/>
          <w:szCs w:val="24"/>
          <w:lang w:eastAsia="ru-RU"/>
        </w:rPr>
        <w:t>ламе</w:t>
      </w:r>
      <w:r w:rsidRPr="001219F3">
        <w:rPr>
          <w:rFonts w:ascii="Times New Roman" w:hAnsi="Times New Roman"/>
          <w:sz w:val="24"/>
          <w:szCs w:val="24"/>
          <w:lang w:eastAsia="ru-RU"/>
        </w:rPr>
        <w:t>н</w:t>
      </w:r>
      <w:r w:rsidRPr="001219F3">
        <w:rPr>
          <w:rFonts w:ascii="Times New Roman" w:hAnsi="Times New Roman"/>
          <w:sz w:val="24"/>
          <w:szCs w:val="24"/>
          <w:lang w:eastAsia="ru-RU"/>
        </w:rPr>
        <w:t>тируется его Уставом.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5.8. На работу в библиотеку принимаются лица, имеющие необходимую профе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сиональную подготовку, соответствующую требованиям квалификационной характер</w:t>
      </w:r>
      <w:r w:rsidRPr="001219F3">
        <w:rPr>
          <w:rFonts w:ascii="Times New Roman" w:hAnsi="Times New Roman"/>
          <w:sz w:val="24"/>
          <w:szCs w:val="24"/>
          <w:lang w:eastAsia="ru-RU"/>
        </w:rPr>
        <w:t>и</w:t>
      </w:r>
      <w:r w:rsidRPr="001219F3">
        <w:rPr>
          <w:rFonts w:ascii="Times New Roman" w:hAnsi="Times New Roman"/>
          <w:sz w:val="24"/>
          <w:szCs w:val="24"/>
          <w:lang w:eastAsia="ru-RU"/>
        </w:rPr>
        <w:t>стики по должности и полученной специальности, подтвержденную документами об обр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зовании и (или) квалификации,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5.9. Работники библиотеки могут осуществлять педагогическую деятельность. С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вмещ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ние библиотечно-информационной и педагогической деятельности осуществляется рабо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ником библиотеки только на добровольной основе.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5.10. Трудовые отношения работников библиотеки и образовательного учреждения регулируются трудовым договором, условия которого не должны противоречить закон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дательству Российской Федерации о труде.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6. ПРАВА И ОБЯЗАННОСТИ БИБЛИОТЕКИ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Работники библиотеки имеют право: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ветствии с целями и задачами, указанными в Уставе образовательного учреждения и п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ложении о библиотеке образовательного учреждения;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   проводить в установленном порядке факультативные занятия, уроки и кружки библи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течно- библиографических знаний и информационной культуры;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   определять источники комплектования информационных ресурсов;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д) определять в соответствии с Правилами пользования библиотекой образовател</w:t>
      </w:r>
      <w:r w:rsidRPr="001219F3">
        <w:rPr>
          <w:rFonts w:ascii="Times New Roman" w:hAnsi="Times New Roman"/>
          <w:sz w:val="24"/>
          <w:szCs w:val="24"/>
          <w:lang w:eastAsia="ru-RU"/>
        </w:rPr>
        <w:t>ь</w:t>
      </w:r>
      <w:r w:rsidRPr="001219F3">
        <w:rPr>
          <w:rFonts w:ascii="Times New Roman" w:hAnsi="Times New Roman"/>
          <w:sz w:val="24"/>
          <w:szCs w:val="24"/>
          <w:lang w:eastAsia="ru-RU"/>
        </w:rPr>
        <w:t>ного учреждения, утвержденными руководителем образовательного учреждения, и по с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гласованию с родительским комитетом виды и размеры компенсации ущерба, нанесенн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го пользователями библиотеки;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е) участвовать в управлении образовательным учреждением в порядке, определя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мом у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тавом этого учреждения;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ж)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разовательного учреждения или иными локальными нормативными актами;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з) быть представленными к различным формам поощрения, наградам и знакам о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личия, предусмотренным для работников образования и культуры;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и) участвовать в соответствии с законодательством Российской Федерации в работе би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лиотечных ассоциаций или союзов.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Работники библиотек обязаны: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  обеспечить пользователям возможность работы с информационными ресурсами би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лиотеки;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  информировать пользователей о видах предоставляемых библиотекой услуг;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  обеспечивать сохранность использования носителей информации, их системат</w:t>
      </w:r>
      <w:r w:rsidRPr="001219F3">
        <w:rPr>
          <w:rFonts w:ascii="Times New Roman" w:hAnsi="Times New Roman"/>
          <w:sz w:val="24"/>
          <w:szCs w:val="24"/>
          <w:lang w:eastAsia="ru-RU"/>
        </w:rPr>
        <w:t>и</w:t>
      </w:r>
      <w:r w:rsidRPr="001219F3">
        <w:rPr>
          <w:rFonts w:ascii="Times New Roman" w:hAnsi="Times New Roman"/>
          <w:sz w:val="24"/>
          <w:szCs w:val="24"/>
          <w:lang w:eastAsia="ru-RU"/>
        </w:rPr>
        <w:t>зацию, .размещение и хранение;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г) обеспечивать режим работы в соответствии с потребностями пользователей и работой образовательного учреждения;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д) отчитываться в установленном порядке перед руководителем образовательного учре</w:t>
      </w:r>
      <w:r w:rsidRPr="001219F3">
        <w:rPr>
          <w:rFonts w:ascii="Times New Roman" w:hAnsi="Times New Roman"/>
          <w:sz w:val="24"/>
          <w:szCs w:val="24"/>
          <w:lang w:eastAsia="ru-RU"/>
        </w:rPr>
        <w:t>ж</w:t>
      </w:r>
      <w:r w:rsidRPr="001219F3">
        <w:rPr>
          <w:rFonts w:ascii="Times New Roman" w:hAnsi="Times New Roman"/>
          <w:sz w:val="24"/>
          <w:szCs w:val="24"/>
          <w:lang w:eastAsia="ru-RU"/>
        </w:rPr>
        <w:t>дения;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ж)   повышать квалификацию.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219F3">
        <w:rPr>
          <w:rFonts w:ascii="Times New Roman" w:hAnsi="Times New Roman"/>
          <w:b/>
          <w:bCs/>
          <w:sz w:val="24"/>
          <w:szCs w:val="24"/>
          <w:lang w:eastAsia="ru-RU"/>
        </w:rPr>
        <w:t>7. ПРАВА И ОБЯЗАННОСТИ ПОЛЬЗОВАТЕЛЕЙ БИБЛИОТЕКИ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7.1. Пользователи библиотеки имеют право: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     получать полную информацию о составе библиотечного фонда, информац</w:t>
      </w:r>
      <w:r w:rsidRPr="001219F3">
        <w:rPr>
          <w:rFonts w:ascii="Times New Roman" w:hAnsi="Times New Roman"/>
          <w:sz w:val="24"/>
          <w:szCs w:val="24"/>
          <w:lang w:eastAsia="ru-RU"/>
        </w:rPr>
        <w:t>и</w:t>
      </w:r>
      <w:r w:rsidRPr="001219F3">
        <w:rPr>
          <w:rFonts w:ascii="Times New Roman" w:hAnsi="Times New Roman"/>
          <w:sz w:val="24"/>
          <w:szCs w:val="24"/>
          <w:lang w:eastAsia="ru-RU"/>
        </w:rPr>
        <w:t>онных р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сурсах и предоставляемых библиотекой услугах;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  пользоваться справочно-библиографическим аппаратом библиотеки;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 получать консультационную помощь в поиске и выборе источников информ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ции;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г)   получать во временное пользование на абонементе и в читальном зале печатные изд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ния, аудиовизуальные документы и другие источники информации;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д)  продлевать срок пользования документами;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е)   получать тематические, фактографические, уточняющие и библиографические справки на основе фонда библиотеки;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ж) получать консультационную помощь в работе с информацией на нетрадицио</w:t>
      </w:r>
      <w:r w:rsidRPr="001219F3">
        <w:rPr>
          <w:rFonts w:ascii="Times New Roman" w:hAnsi="Times New Roman"/>
          <w:sz w:val="24"/>
          <w:szCs w:val="24"/>
          <w:lang w:eastAsia="ru-RU"/>
        </w:rPr>
        <w:t>н</w:t>
      </w:r>
      <w:r w:rsidRPr="001219F3">
        <w:rPr>
          <w:rFonts w:ascii="Times New Roman" w:hAnsi="Times New Roman"/>
          <w:sz w:val="24"/>
          <w:szCs w:val="24"/>
          <w:lang w:eastAsia="ru-RU"/>
        </w:rPr>
        <w:t>ных н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сителях при пользовании электронным и иным оборудованием;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з)   участвовать в мероприятиях, проводимых библиотекой;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и) обращаться для разрешения конфликтной ситуации к руководителю образов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тельного учреждения.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7.2. Пользователи библиотеки обязаны: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   соблюдать правила пользования библиотекой;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  бережно относиться к произведениям печати (не вырывать, не загибать страниц, не д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лать в книгах подчеркиваний, пометок), иным документам на различных носителях, об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рудованию, инвентарю;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  поддерживать порядок расстановки документов в открытом доступе библиот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ки, ра</w:t>
      </w:r>
      <w:r w:rsidRPr="001219F3">
        <w:rPr>
          <w:rFonts w:ascii="Times New Roman" w:hAnsi="Times New Roman"/>
          <w:sz w:val="24"/>
          <w:szCs w:val="24"/>
          <w:lang w:eastAsia="ru-RU"/>
        </w:rPr>
        <w:t>с</w:t>
      </w:r>
      <w:r w:rsidRPr="001219F3">
        <w:rPr>
          <w:rFonts w:ascii="Times New Roman" w:hAnsi="Times New Roman"/>
          <w:sz w:val="24"/>
          <w:szCs w:val="24"/>
          <w:lang w:eastAsia="ru-RU"/>
        </w:rPr>
        <w:t>положения карточек в каталогах и картотеках;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г)   пользоваться ценными и справочными документами только в помещении би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лиотеки;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фе</w:t>
      </w:r>
      <w:r w:rsidRPr="001219F3">
        <w:rPr>
          <w:rFonts w:ascii="Times New Roman" w:hAnsi="Times New Roman"/>
          <w:sz w:val="24"/>
          <w:szCs w:val="24"/>
          <w:lang w:eastAsia="ru-RU"/>
        </w:rPr>
        <w:t>к</w:t>
      </w:r>
      <w:r w:rsidRPr="001219F3">
        <w:rPr>
          <w:rFonts w:ascii="Times New Roman" w:hAnsi="Times New Roman"/>
          <w:sz w:val="24"/>
          <w:szCs w:val="24"/>
          <w:lang w:eastAsia="ru-RU"/>
        </w:rPr>
        <w:t>ты в сдаваемых документах несет последний пользователь;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е) расписываться в читательском формуляре за каждый полученный документ;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ж)    возвращать документы в библиотеку в установленные сроки;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з)      заменять документы библиотеки в случае их утраты или порчи им равноце</w:t>
      </w:r>
      <w:r w:rsidRPr="001219F3">
        <w:rPr>
          <w:rFonts w:ascii="Times New Roman" w:hAnsi="Times New Roman"/>
          <w:sz w:val="24"/>
          <w:szCs w:val="24"/>
          <w:lang w:eastAsia="ru-RU"/>
        </w:rPr>
        <w:t>н</w:t>
      </w:r>
      <w:r w:rsidRPr="001219F3">
        <w:rPr>
          <w:rFonts w:ascii="Times New Roman" w:hAnsi="Times New Roman"/>
          <w:sz w:val="24"/>
          <w:szCs w:val="24"/>
          <w:lang w:eastAsia="ru-RU"/>
        </w:rPr>
        <w:t>ными, либо компенсировать ущерб в размере, установленном правилами пользования библиот</w:t>
      </w:r>
      <w:r w:rsidRPr="001219F3">
        <w:rPr>
          <w:rFonts w:ascii="Times New Roman" w:hAnsi="Times New Roman"/>
          <w:sz w:val="24"/>
          <w:szCs w:val="24"/>
          <w:lang w:eastAsia="ru-RU"/>
        </w:rPr>
        <w:t>е</w:t>
      </w:r>
      <w:r w:rsidRPr="001219F3">
        <w:rPr>
          <w:rFonts w:ascii="Times New Roman" w:hAnsi="Times New Roman"/>
          <w:sz w:val="24"/>
          <w:szCs w:val="24"/>
          <w:lang w:eastAsia="ru-RU"/>
        </w:rPr>
        <w:t>кой;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и) полностью рассчитаться с библиотекой по истечении срока обучения или работы в о</w:t>
      </w:r>
      <w:r w:rsidRPr="001219F3">
        <w:rPr>
          <w:rFonts w:ascii="Times New Roman" w:hAnsi="Times New Roman"/>
          <w:sz w:val="24"/>
          <w:szCs w:val="24"/>
          <w:lang w:eastAsia="ru-RU"/>
        </w:rPr>
        <w:t>б</w:t>
      </w:r>
      <w:r w:rsidRPr="001219F3">
        <w:rPr>
          <w:rFonts w:ascii="Times New Roman" w:hAnsi="Times New Roman"/>
          <w:sz w:val="24"/>
          <w:szCs w:val="24"/>
          <w:lang w:eastAsia="ru-RU"/>
        </w:rPr>
        <w:t>разовательном учреждении.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7.3. Порядок пользования библиотекой: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 запись обучающихся образовательного учреждения в библиотеку производится по списочному составу класса в индивидуальном порядке, педагогических и иных рабо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ников образовательного учреждения, родителей (иных законных представителей) об</w:t>
      </w:r>
      <w:r w:rsidRPr="001219F3">
        <w:rPr>
          <w:rFonts w:ascii="Times New Roman" w:hAnsi="Times New Roman"/>
          <w:sz w:val="24"/>
          <w:szCs w:val="24"/>
          <w:lang w:eastAsia="ru-RU"/>
        </w:rPr>
        <w:t>у</w:t>
      </w:r>
      <w:r w:rsidRPr="001219F3">
        <w:rPr>
          <w:rFonts w:ascii="Times New Roman" w:hAnsi="Times New Roman"/>
          <w:sz w:val="24"/>
          <w:szCs w:val="24"/>
          <w:lang w:eastAsia="ru-RU"/>
        </w:rPr>
        <w:t>чающихся – по паспорту;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 перерегистрация пользователей библиотеки производится ежегодно;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 документом, подтверждающим право пользования библиотекой, является чит</w:t>
      </w:r>
      <w:r w:rsidRPr="001219F3">
        <w:rPr>
          <w:rFonts w:ascii="Times New Roman" w:hAnsi="Times New Roman"/>
          <w:sz w:val="24"/>
          <w:szCs w:val="24"/>
          <w:lang w:eastAsia="ru-RU"/>
        </w:rPr>
        <w:t>а</w:t>
      </w:r>
      <w:r w:rsidRPr="001219F3">
        <w:rPr>
          <w:rFonts w:ascii="Times New Roman" w:hAnsi="Times New Roman"/>
          <w:sz w:val="24"/>
          <w:szCs w:val="24"/>
          <w:lang w:eastAsia="ru-RU"/>
        </w:rPr>
        <w:t>тельский формуляр;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7.4. Порядок пользования абонементом: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  пользователи имеют право получить на дом из многотомных изданий не более двух д</w:t>
      </w:r>
      <w:r w:rsidRPr="001219F3">
        <w:rPr>
          <w:rFonts w:ascii="Times New Roman" w:hAnsi="Times New Roman"/>
          <w:sz w:val="24"/>
          <w:szCs w:val="24"/>
          <w:lang w:eastAsia="ru-RU"/>
        </w:rPr>
        <w:t>о</w:t>
      </w:r>
      <w:r w:rsidRPr="001219F3">
        <w:rPr>
          <w:rFonts w:ascii="Times New Roman" w:hAnsi="Times New Roman"/>
          <w:sz w:val="24"/>
          <w:szCs w:val="24"/>
          <w:lang w:eastAsia="ru-RU"/>
        </w:rPr>
        <w:t>кументов одновременно;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  максимальные сроки пользования документами:</w:t>
      </w:r>
    </w:p>
    <w:p w:rsidR="000254C5" w:rsidRPr="001219F3" w:rsidRDefault="000254C5" w:rsidP="00EC4DDD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учебники, учебные пособия - учебный год;</w:t>
      </w:r>
    </w:p>
    <w:p w:rsidR="000254C5" w:rsidRPr="001219F3" w:rsidRDefault="000254C5" w:rsidP="00EC4DDD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научно-популярная, познавательная, художественная литература - 1 месяц;</w:t>
      </w:r>
    </w:p>
    <w:p w:rsidR="000254C5" w:rsidRPr="001219F3" w:rsidRDefault="000254C5" w:rsidP="00EC4DDD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периодические издания, издания повышенного спроса -15 дней;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в)   пользователи могут продлить срок пользования документами, если на них о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сутствует спрос со ороны других пользователей.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7.5. Порядок пользования читальным залом: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а)   документы, предназначенные для работы в читальном зале, на дом не выдаю</w:t>
      </w:r>
      <w:r w:rsidRPr="001219F3">
        <w:rPr>
          <w:rFonts w:ascii="Times New Roman" w:hAnsi="Times New Roman"/>
          <w:sz w:val="24"/>
          <w:szCs w:val="24"/>
          <w:lang w:eastAsia="ru-RU"/>
        </w:rPr>
        <w:t>т</w:t>
      </w:r>
      <w:r w:rsidRPr="001219F3">
        <w:rPr>
          <w:rFonts w:ascii="Times New Roman" w:hAnsi="Times New Roman"/>
          <w:sz w:val="24"/>
          <w:szCs w:val="24"/>
          <w:lang w:eastAsia="ru-RU"/>
        </w:rPr>
        <w:t>ся;</w:t>
      </w:r>
    </w:p>
    <w:p w:rsidR="000254C5" w:rsidRPr="001219F3" w:rsidRDefault="000254C5" w:rsidP="00EC4D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9F3">
        <w:rPr>
          <w:rFonts w:ascii="Times New Roman" w:hAnsi="Times New Roman"/>
          <w:sz w:val="24"/>
          <w:szCs w:val="24"/>
          <w:lang w:eastAsia="ru-RU"/>
        </w:rPr>
        <w:t>б) энциклопедии, справочники, редкие, ценные и имеющиеся в единственном э</w:t>
      </w:r>
      <w:r w:rsidRPr="001219F3">
        <w:rPr>
          <w:rFonts w:ascii="Times New Roman" w:hAnsi="Times New Roman"/>
          <w:sz w:val="24"/>
          <w:szCs w:val="24"/>
          <w:lang w:eastAsia="ru-RU"/>
        </w:rPr>
        <w:t>к</w:t>
      </w:r>
      <w:r w:rsidRPr="001219F3">
        <w:rPr>
          <w:rFonts w:ascii="Times New Roman" w:hAnsi="Times New Roman"/>
          <w:sz w:val="24"/>
          <w:szCs w:val="24"/>
          <w:lang w:eastAsia="ru-RU"/>
        </w:rPr>
        <w:t>земпляре документы выдаются только для работы в читальном зале</w:t>
      </w:r>
    </w:p>
    <w:p w:rsidR="000254C5" w:rsidRPr="001219F3" w:rsidRDefault="000254C5">
      <w:pPr>
        <w:rPr>
          <w:rFonts w:ascii="Times New Roman" w:hAnsi="Times New Roman"/>
          <w:sz w:val="24"/>
          <w:szCs w:val="24"/>
        </w:rPr>
      </w:pPr>
    </w:p>
    <w:sectPr w:rsidR="000254C5" w:rsidRPr="001219F3" w:rsidSect="0086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3DA"/>
    <w:multiLevelType w:val="multilevel"/>
    <w:tmpl w:val="8B2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7E6D"/>
    <w:multiLevelType w:val="multilevel"/>
    <w:tmpl w:val="FBF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1C90"/>
    <w:multiLevelType w:val="multilevel"/>
    <w:tmpl w:val="029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4390"/>
    <w:multiLevelType w:val="multilevel"/>
    <w:tmpl w:val="5F86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40629"/>
    <w:multiLevelType w:val="multilevel"/>
    <w:tmpl w:val="F6D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83CD2"/>
    <w:multiLevelType w:val="multilevel"/>
    <w:tmpl w:val="179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B5816"/>
    <w:multiLevelType w:val="multilevel"/>
    <w:tmpl w:val="13D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849"/>
    <w:rsid w:val="000254C5"/>
    <w:rsid w:val="001219F3"/>
    <w:rsid w:val="0015463C"/>
    <w:rsid w:val="0042725B"/>
    <w:rsid w:val="00575849"/>
    <w:rsid w:val="00650D51"/>
    <w:rsid w:val="006C6CDA"/>
    <w:rsid w:val="00861A6F"/>
    <w:rsid w:val="00913E9C"/>
    <w:rsid w:val="00CF69FC"/>
    <w:rsid w:val="00EC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DDD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EC4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270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2412</Words>
  <Characters>13751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2012-03-14T07:48:00Z</dcterms:created>
  <dcterms:modified xsi:type="dcterms:W3CDTF">2014-12-01T08:23:00Z</dcterms:modified>
</cp:coreProperties>
</file>